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1549"/>
        <w:gridCol w:w="3623"/>
      </w:tblGrid>
      <w:tr w:rsidR="00081057" w:rsidRPr="00345D33" w14:paraId="7F723482" w14:textId="77777777" w:rsidTr="00C02065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53E9" w14:textId="77777777" w:rsidR="00081057" w:rsidRPr="00345D33" w:rsidRDefault="00081057" w:rsidP="00C02065">
            <w:pPr>
              <w:rPr>
                <w:rFonts w:ascii="Calibri" w:eastAsia="Calibri" w:hAnsi="Calibri"/>
                <w:b/>
                <w:color w:val="262626"/>
                <w:sz w:val="32"/>
                <w:lang w:val="it-IT"/>
              </w:rPr>
            </w:pPr>
            <w:r w:rsidRPr="00345D33">
              <w:rPr>
                <w:rFonts w:ascii="Calibri" w:eastAsia="Calibri" w:hAnsi="Calibri"/>
                <w:b/>
                <w:color w:val="262626"/>
                <w:sz w:val="32"/>
                <w:lang w:val="it-IT"/>
              </w:rPr>
              <w:t>OSNOVNA ŠOLA HAJDINA</w:t>
            </w:r>
          </w:p>
          <w:p w14:paraId="5363E257" w14:textId="77777777" w:rsidR="00081057" w:rsidRPr="00345D33" w:rsidRDefault="00081057" w:rsidP="00C02065">
            <w:pPr>
              <w:rPr>
                <w:rFonts w:ascii="Calibri" w:eastAsia="Calibri" w:hAnsi="Calibri"/>
                <w:color w:val="262626"/>
                <w:lang w:val="it-IT"/>
              </w:rPr>
            </w:pPr>
            <w:proofErr w:type="spellStart"/>
            <w:r w:rsidRPr="00345D33">
              <w:rPr>
                <w:rFonts w:ascii="Calibri" w:eastAsia="Calibri" w:hAnsi="Calibri"/>
                <w:color w:val="262626"/>
                <w:lang w:val="it-IT"/>
              </w:rPr>
              <w:t>Sp</w:t>
            </w:r>
            <w:proofErr w:type="spellEnd"/>
            <w:r w:rsidRPr="00345D33">
              <w:rPr>
                <w:rFonts w:ascii="Calibri" w:eastAsia="Calibri" w:hAnsi="Calibri"/>
                <w:color w:val="262626"/>
                <w:lang w:val="it-IT"/>
              </w:rPr>
              <w:t xml:space="preserve">. </w:t>
            </w:r>
            <w:proofErr w:type="spellStart"/>
            <w:r w:rsidRPr="00345D33">
              <w:rPr>
                <w:rFonts w:ascii="Calibri" w:eastAsia="Calibri" w:hAnsi="Calibri"/>
                <w:color w:val="262626"/>
                <w:lang w:val="it-IT"/>
              </w:rPr>
              <w:t>Hajdina</w:t>
            </w:r>
            <w:proofErr w:type="spellEnd"/>
            <w:r w:rsidRPr="00345D33">
              <w:rPr>
                <w:rFonts w:ascii="Calibri" w:eastAsia="Calibri" w:hAnsi="Calibri"/>
                <w:color w:val="262626"/>
                <w:lang w:val="it-IT"/>
              </w:rPr>
              <w:t xml:space="preserve"> 24, 2288 </w:t>
            </w:r>
            <w:proofErr w:type="spellStart"/>
            <w:r w:rsidRPr="00345D33">
              <w:rPr>
                <w:rFonts w:ascii="Calibri" w:eastAsia="Calibri" w:hAnsi="Calibri"/>
                <w:color w:val="262626"/>
                <w:lang w:val="it-IT"/>
              </w:rPr>
              <w:t>Hajdina</w:t>
            </w:r>
            <w:proofErr w:type="spellEnd"/>
          </w:p>
          <w:p w14:paraId="39EF157F" w14:textId="77777777" w:rsidR="00081057" w:rsidRPr="00345D33" w:rsidRDefault="00081057" w:rsidP="00C02065">
            <w:pPr>
              <w:rPr>
                <w:rFonts w:ascii="Calibri" w:eastAsia="Calibri" w:hAnsi="Calibri"/>
                <w:color w:val="262626"/>
                <w:sz w:val="20"/>
                <w:lang w:val="it-IT"/>
              </w:rPr>
            </w:pPr>
            <w:r w:rsidRPr="00345D33">
              <w:rPr>
                <w:rFonts w:ascii="Calibri" w:eastAsia="Calibri" w:hAnsi="Calibri"/>
                <w:color w:val="262626"/>
                <w:lang w:val="it-IT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8693" w14:textId="77777777" w:rsidR="00081057" w:rsidRPr="00345D33" w:rsidRDefault="00081057" w:rsidP="00C02065">
            <w:pPr>
              <w:rPr>
                <w:rFonts w:ascii="Calibri" w:eastAsia="Calibri" w:hAnsi="Calibri"/>
                <w:b/>
                <w:color w:val="262626"/>
                <w:sz w:val="28"/>
                <w:lang w:val="it-IT"/>
              </w:rPr>
            </w:pPr>
            <w:r w:rsidRPr="00345D33">
              <w:rPr>
                <w:rFonts w:ascii="Calibri" w:eastAsia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84C8F42" wp14:editId="4C2095E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11430</wp:posOffset>
                  </wp:positionV>
                  <wp:extent cx="555625" cy="61849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hajdin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61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D33">
              <w:rPr>
                <w:rFonts w:ascii="Calibri" w:eastAsia="Calibri" w:hAnsi="Calibri"/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F7C48" w14:textId="77777777" w:rsidR="00081057" w:rsidRPr="00345D33" w:rsidRDefault="00081057" w:rsidP="00C02065">
            <w:pPr>
              <w:jc w:val="right"/>
              <w:rPr>
                <w:rFonts w:ascii="Calibri" w:eastAsia="Calibri" w:hAnsi="Calibri"/>
                <w:color w:val="262626"/>
                <w:lang w:val="it-IT"/>
              </w:rPr>
            </w:pPr>
            <w:r w:rsidRPr="00345D33">
              <w:rPr>
                <w:rFonts w:ascii="Calibri" w:eastAsia="Calibri" w:hAnsi="Calibri"/>
                <w:color w:val="262626"/>
                <w:lang w:val="it-IT"/>
              </w:rPr>
              <w:t xml:space="preserve"> </w:t>
            </w:r>
            <w:r w:rsidRPr="00345D33">
              <w:rPr>
                <w:rFonts w:ascii="Calibri" w:eastAsia="Calibri" w:hAnsi="Calibri"/>
                <w:color w:val="262626"/>
                <w:lang w:val="en-US"/>
              </w:rPr>
              <w:sym w:font="Webdings" w:char="F0C5"/>
            </w:r>
            <w:r w:rsidRPr="00345D33">
              <w:rPr>
                <w:rFonts w:ascii="Calibri" w:eastAsia="Calibri" w:hAnsi="Calibri"/>
                <w:color w:val="262626"/>
                <w:lang w:val="it-IT"/>
              </w:rPr>
              <w:t xml:space="preserve">    02/788-1260</w:t>
            </w:r>
          </w:p>
          <w:p w14:paraId="0D7FCFEB" w14:textId="77777777" w:rsidR="00081057" w:rsidRPr="00345D33" w:rsidRDefault="00081057" w:rsidP="00C02065">
            <w:pPr>
              <w:jc w:val="right"/>
              <w:rPr>
                <w:rFonts w:ascii="Calibri" w:eastAsia="Calibri" w:hAnsi="Calibri"/>
                <w:color w:val="262626"/>
                <w:lang w:val="it-IT"/>
              </w:rPr>
            </w:pPr>
            <w:r w:rsidRPr="00345D33">
              <w:rPr>
                <w:rFonts w:ascii="Calibri" w:eastAsia="Calibri" w:hAnsi="Calibri"/>
                <w:color w:val="262626"/>
                <w:lang w:val="en-US"/>
              </w:rPr>
              <w:sym w:font="Webdings" w:char="F0CA"/>
            </w:r>
            <w:r w:rsidRPr="00345D33">
              <w:rPr>
                <w:rFonts w:ascii="Calibri" w:eastAsia="Calibri" w:hAnsi="Calibri"/>
                <w:color w:val="262626"/>
                <w:lang w:val="it-IT"/>
              </w:rPr>
              <w:t xml:space="preserve">  02/788-1261</w:t>
            </w:r>
          </w:p>
          <w:p w14:paraId="7B582436" w14:textId="77777777" w:rsidR="00081057" w:rsidRPr="00345D33" w:rsidRDefault="00081057" w:rsidP="00C02065">
            <w:pPr>
              <w:jc w:val="right"/>
              <w:rPr>
                <w:rFonts w:ascii="Calibri" w:eastAsia="Calibri" w:hAnsi="Calibri"/>
                <w:color w:val="262626"/>
                <w:lang w:val="it-IT"/>
              </w:rPr>
            </w:pPr>
            <w:r w:rsidRPr="00345D33">
              <w:rPr>
                <w:rFonts w:ascii="Calibri" w:eastAsia="Calibri" w:hAnsi="Calibri"/>
                <w:color w:val="262626"/>
                <w:lang w:val="it-IT"/>
              </w:rPr>
              <w:t>o-hajdina.mb@guest.arnes.si</w:t>
            </w:r>
          </w:p>
        </w:tc>
      </w:tr>
    </w:tbl>
    <w:p w14:paraId="5B555A08" w14:textId="77777777" w:rsidR="005E6B03" w:rsidRDefault="005E6B03"/>
    <w:p w14:paraId="746BDA04" w14:textId="77777777" w:rsidR="00005F0D" w:rsidRPr="00D17047" w:rsidRDefault="00005F0D" w:rsidP="00005F0D">
      <w:pPr>
        <w:spacing w:after="200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  <w:r w:rsidR="00997AB6">
        <w:rPr>
          <w:rFonts w:ascii="Calibri" w:eastAsia="Calibri" w:hAnsi="Calibri"/>
          <w:b/>
          <w:sz w:val="28"/>
          <w:szCs w:val="28"/>
        </w:rPr>
        <w:t>UČNA POMOČ</w:t>
      </w:r>
      <w:bookmarkStart w:id="0" w:name="_GoBack"/>
      <w:bookmarkEnd w:id="0"/>
    </w:p>
    <w:p w14:paraId="6897C7FB" w14:textId="77777777" w:rsidR="00005F0D" w:rsidRDefault="00005F0D" w:rsidP="00005F0D">
      <w:pPr>
        <w:spacing w:before="0"/>
        <w:jc w:val="left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Starš</w:t>
      </w:r>
      <w:r>
        <w:rPr>
          <w:rFonts w:ascii="Calibri" w:eastAsia="Calibri" w:hAnsi="Calibri"/>
        </w:rPr>
        <w:t xml:space="preserve"> oz. skrbnik  </w:t>
      </w:r>
      <w:r w:rsidRPr="00D17047">
        <w:rPr>
          <w:rFonts w:ascii="Calibri" w:eastAsia="Calibri" w:hAnsi="Calibri"/>
        </w:rPr>
        <w:t>________________________</w:t>
      </w:r>
      <w:r>
        <w:rPr>
          <w:rFonts w:ascii="Calibri" w:eastAsia="Calibri" w:hAnsi="Calibri"/>
        </w:rPr>
        <w:t>_________</w:t>
      </w:r>
      <w:r w:rsidR="0064634B">
        <w:rPr>
          <w:rFonts w:ascii="Calibri" w:eastAsia="Calibri" w:hAnsi="Calibri"/>
        </w:rPr>
        <w:t>________</w:t>
      </w:r>
      <w:r>
        <w:rPr>
          <w:rFonts w:ascii="Calibri" w:eastAsia="Calibri" w:hAnsi="Calibri"/>
        </w:rPr>
        <w:t xml:space="preserve"> najavljam prihod  mojega  otroka</w:t>
      </w:r>
    </w:p>
    <w:p w14:paraId="21DFE431" w14:textId="77777777" w:rsidR="00005F0D" w:rsidRDefault="00005F0D" w:rsidP="00005F0D">
      <w:pPr>
        <w:spacing w:before="0"/>
        <w:jc w:val="left"/>
        <w:rPr>
          <w:rFonts w:ascii="Calibri" w:eastAsia="Calibri" w:hAnsi="Calibri"/>
          <w:vertAlign w:val="superscript"/>
        </w:rPr>
      </w:pPr>
      <w:r>
        <w:rPr>
          <w:rFonts w:ascii="Calibri" w:eastAsia="Calibri" w:hAnsi="Calibri"/>
        </w:rPr>
        <w:t xml:space="preserve">                                                    </w:t>
      </w:r>
      <w:r w:rsidRPr="00005F0D">
        <w:rPr>
          <w:rFonts w:ascii="Calibri" w:eastAsia="Calibri" w:hAnsi="Calibri"/>
          <w:vertAlign w:val="superscript"/>
        </w:rPr>
        <w:t>(ime in priimek</w:t>
      </w:r>
      <w:r>
        <w:rPr>
          <w:rFonts w:ascii="Calibri" w:eastAsia="Calibri" w:hAnsi="Calibri"/>
          <w:vertAlign w:val="superscript"/>
        </w:rPr>
        <w:t>)</w:t>
      </w:r>
    </w:p>
    <w:p w14:paraId="2541F6E2" w14:textId="77777777" w:rsidR="00582E59" w:rsidRDefault="00582E59" w:rsidP="00005F0D">
      <w:pPr>
        <w:spacing w:before="0"/>
        <w:jc w:val="left"/>
        <w:rPr>
          <w:rFonts w:ascii="Calibri" w:eastAsia="Calibri" w:hAnsi="Calibri"/>
        </w:rPr>
      </w:pPr>
    </w:p>
    <w:p w14:paraId="6EA8EFBA" w14:textId="77777777" w:rsidR="00005F0D" w:rsidRDefault="00005F0D" w:rsidP="00005F0D">
      <w:pPr>
        <w:spacing w:before="0"/>
        <w:jc w:val="left"/>
        <w:rPr>
          <w:rFonts w:ascii="Calibri" w:eastAsia="Calibri" w:hAnsi="Calibri"/>
        </w:rPr>
      </w:pPr>
      <w:r w:rsidRPr="00D17047">
        <w:rPr>
          <w:rFonts w:ascii="Calibri" w:eastAsia="Calibri" w:hAnsi="Calibri"/>
        </w:rPr>
        <w:t>_______________________________</w:t>
      </w:r>
      <w:r>
        <w:rPr>
          <w:rFonts w:ascii="Calibri" w:eastAsia="Calibri" w:hAnsi="Calibri"/>
        </w:rPr>
        <w:t>__</w:t>
      </w:r>
      <w:r w:rsidR="0064634B">
        <w:rPr>
          <w:rFonts w:ascii="Calibri" w:eastAsia="Calibri" w:hAnsi="Calibri"/>
        </w:rPr>
        <w:t>_____________</w:t>
      </w:r>
      <w:r w:rsidRPr="00D1704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iz ________ v šolo od </w:t>
      </w:r>
      <w:r w:rsidR="00582E59">
        <w:rPr>
          <w:rFonts w:ascii="Calibri" w:eastAsia="Calibri" w:hAnsi="Calibri"/>
          <w:b/>
        </w:rPr>
        <w:t>25</w:t>
      </w:r>
      <w:r w:rsidRPr="00005F0D">
        <w:rPr>
          <w:rFonts w:ascii="Calibri" w:eastAsia="Calibri" w:hAnsi="Calibri"/>
          <w:b/>
        </w:rPr>
        <w:t>.</w:t>
      </w:r>
      <w:r w:rsidR="0064634B">
        <w:rPr>
          <w:rFonts w:ascii="Calibri" w:eastAsia="Calibri" w:hAnsi="Calibri"/>
          <w:b/>
        </w:rPr>
        <w:t xml:space="preserve"> </w:t>
      </w:r>
      <w:r w:rsidRPr="00005F0D">
        <w:rPr>
          <w:rFonts w:ascii="Calibri" w:eastAsia="Calibri" w:hAnsi="Calibri"/>
          <w:b/>
        </w:rPr>
        <w:t>maja</w:t>
      </w:r>
      <w:r w:rsidR="0064634B">
        <w:rPr>
          <w:rFonts w:ascii="Calibri" w:eastAsia="Calibri" w:hAnsi="Calibri"/>
          <w:b/>
        </w:rPr>
        <w:t xml:space="preserve"> 2020</w:t>
      </w:r>
      <w:r w:rsidRPr="00EC3D3A">
        <w:rPr>
          <w:rFonts w:ascii="Calibri" w:eastAsia="Calibri" w:hAnsi="Calibri"/>
        </w:rPr>
        <w:t xml:space="preserve"> dalje.</w:t>
      </w:r>
    </w:p>
    <w:p w14:paraId="6201922D" w14:textId="77777777" w:rsidR="00005F0D" w:rsidRDefault="00005F0D" w:rsidP="00005F0D">
      <w:pPr>
        <w:spacing w:before="0"/>
        <w:jc w:val="left"/>
        <w:rPr>
          <w:rFonts w:ascii="Calibri" w:eastAsia="Calibri" w:hAnsi="Calibri"/>
        </w:rPr>
      </w:pPr>
      <w:r>
        <w:rPr>
          <w:rFonts w:ascii="Calibri" w:eastAsia="Calibri" w:hAnsi="Calibri"/>
          <w:vertAlign w:val="superscript"/>
        </w:rPr>
        <w:t xml:space="preserve">                                 </w:t>
      </w:r>
      <w:r w:rsidRPr="00005F0D">
        <w:rPr>
          <w:rFonts w:ascii="Calibri" w:eastAsia="Calibri" w:hAnsi="Calibri"/>
          <w:vertAlign w:val="superscript"/>
        </w:rPr>
        <w:t>(ime in priimek</w:t>
      </w:r>
      <w:r>
        <w:rPr>
          <w:rFonts w:ascii="Calibri" w:eastAsia="Calibri" w:hAnsi="Calibri"/>
          <w:vertAlign w:val="superscript"/>
        </w:rPr>
        <w:t>)                                                            razred, oddelek</w:t>
      </w:r>
    </w:p>
    <w:p w14:paraId="7151BFDB" w14:textId="77777777" w:rsidR="00005F0D" w:rsidRDefault="00005F0D" w:rsidP="00005F0D">
      <w:pPr>
        <w:spacing w:before="0"/>
        <w:jc w:val="left"/>
        <w:rPr>
          <w:rFonts w:ascii="Calibri" w:eastAsia="Calibri" w:hAnsi="Calibri"/>
        </w:rPr>
      </w:pPr>
    </w:p>
    <w:p w14:paraId="683A29E5" w14:textId="77777777" w:rsidR="00582E59" w:rsidRDefault="00582E59" w:rsidP="00005F0D">
      <w:pPr>
        <w:spacing w:before="0"/>
        <w:jc w:val="left"/>
        <w:rPr>
          <w:rFonts w:ascii="Calibri" w:eastAsia="Calibri" w:hAnsi="Calibri"/>
        </w:rPr>
      </w:pPr>
    </w:p>
    <w:p w14:paraId="1A66216B" w14:textId="77777777" w:rsidR="00582E59" w:rsidRPr="00EC3D3A" w:rsidRDefault="00582E59" w:rsidP="00005F0D">
      <w:pPr>
        <w:spacing w:before="0"/>
        <w:jc w:val="left"/>
        <w:rPr>
          <w:rFonts w:ascii="Calibri" w:eastAsia="Calibri" w:hAnsi="Calibri"/>
        </w:rPr>
      </w:pPr>
    </w:p>
    <w:p w14:paraId="5B1CB693" w14:textId="77777777" w:rsidR="00582E59" w:rsidRPr="00EC3D3A" w:rsidRDefault="00005F0D" w:rsidP="00081057">
      <w:pPr>
        <w:spacing w:after="200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 se bo vključil v:</w:t>
      </w:r>
    </w:p>
    <w:p w14:paraId="779501C9" w14:textId="77777777" w:rsidR="00005F0D" w:rsidRDefault="0064634B" w:rsidP="00005F0D">
      <w:pPr>
        <w:spacing w:after="200"/>
        <w:rPr>
          <w:rFonts w:ascii="Calibri" w:eastAsia="Calibri" w:hAnsi="Calibri"/>
        </w:rPr>
      </w:pPr>
      <w:r>
        <w:rPr>
          <w:rFonts w:ascii="Calibri" w:eastAsia="Calibri" w:hAnsi="Calibri"/>
        </w:rPr>
        <w:t>DOPOLNILNI POUK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005F0D" w:rsidRPr="00EC3D3A">
        <w:rPr>
          <w:rFonts w:ascii="Calibri" w:eastAsia="Calibri" w:hAnsi="Calibri"/>
        </w:rPr>
        <w:t>DA</w:t>
      </w:r>
      <w:r w:rsidR="00005F0D" w:rsidRPr="00EC3D3A">
        <w:rPr>
          <w:rFonts w:ascii="Calibri" w:eastAsia="Calibri" w:hAnsi="Calibri"/>
        </w:rPr>
        <w:tab/>
      </w:r>
      <w:r w:rsidR="00005F0D" w:rsidRPr="00EC3D3A">
        <w:rPr>
          <w:rFonts w:ascii="Calibri" w:eastAsia="Calibri" w:hAnsi="Calibri"/>
        </w:rPr>
        <w:tab/>
      </w:r>
      <w:r w:rsidR="00005F0D" w:rsidRPr="00EC3D3A">
        <w:rPr>
          <w:rFonts w:ascii="Calibri" w:eastAsia="Calibri" w:hAnsi="Calibri"/>
        </w:rPr>
        <w:tab/>
      </w:r>
      <w:r w:rsidR="00005F0D" w:rsidRPr="00EC3D3A">
        <w:rPr>
          <w:rFonts w:ascii="Calibri" w:eastAsia="Calibri" w:hAnsi="Calibri"/>
        </w:rPr>
        <w:tab/>
        <w:t>NE</w:t>
      </w:r>
      <w:r w:rsidR="00005F0D">
        <w:rPr>
          <w:rFonts w:ascii="Calibri" w:eastAsia="Calibri" w:hAnsi="Calibri"/>
        </w:rPr>
        <w:t xml:space="preserve"> </w:t>
      </w:r>
    </w:p>
    <w:p w14:paraId="2A727ACD" w14:textId="77777777" w:rsidR="00005F0D" w:rsidRDefault="00005F0D" w:rsidP="00651C1D">
      <w:pPr>
        <w:spacing w:after="200"/>
        <w:ind w:left="142" w:hanging="142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</w:t>
      </w:r>
      <w:r w:rsidR="00651C1D">
        <w:rPr>
          <w:rFonts w:ascii="Calibri" w:eastAsia="Calibri" w:hAnsi="Calibri"/>
        </w:rPr>
        <w:t xml:space="preserve">_______________________________ </w:t>
      </w:r>
      <w:r>
        <w:rPr>
          <w:rFonts w:ascii="Calibri" w:eastAsia="Calibri" w:hAnsi="Calibri"/>
        </w:rPr>
        <w:t>(navedite razlog, če otrok pouka ne bo obiskoval, npr</w:t>
      </w:r>
      <w:r w:rsidR="0064634B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po kriterijih RSK zdravstveno ogrožen,…)</w:t>
      </w:r>
    </w:p>
    <w:p w14:paraId="04DDCAD7" w14:textId="77777777" w:rsidR="00651C1D" w:rsidRDefault="00651C1D" w:rsidP="00651C1D">
      <w:pPr>
        <w:spacing w:after="200"/>
        <w:ind w:left="0" w:firstLine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Obkrožite predmet, pri katerem bo dopolnilni pouk obiskoval oz. pri katerem predmetu zaznavate težave v razumevanju obravnavane snovi. </w:t>
      </w:r>
    </w:p>
    <w:p w14:paraId="4BBB4EB4" w14:textId="77777777" w:rsidR="00651C1D" w:rsidRPr="00651C1D" w:rsidRDefault="00651C1D" w:rsidP="00651C1D">
      <w:pPr>
        <w:pStyle w:val="ListParagraph"/>
        <w:numPr>
          <w:ilvl w:val="0"/>
          <w:numId w:val="43"/>
        </w:numPr>
        <w:spacing w:after="200" w:line="360" w:lineRule="auto"/>
        <w:ind w:left="714" w:hanging="357"/>
        <w:rPr>
          <w:rFonts w:ascii="Calibri" w:eastAsia="Calibri" w:hAnsi="Calibri"/>
          <w:b/>
        </w:rPr>
      </w:pPr>
      <w:r w:rsidRPr="00651C1D">
        <w:rPr>
          <w:rFonts w:ascii="Calibri" w:eastAsia="Calibri" w:hAnsi="Calibri"/>
          <w:b/>
        </w:rPr>
        <w:t>MAT</w:t>
      </w:r>
    </w:p>
    <w:p w14:paraId="6BC73CDC" w14:textId="77777777" w:rsidR="00651C1D" w:rsidRPr="00651C1D" w:rsidRDefault="00651C1D" w:rsidP="00651C1D">
      <w:pPr>
        <w:pStyle w:val="ListParagraph"/>
        <w:numPr>
          <w:ilvl w:val="0"/>
          <w:numId w:val="43"/>
        </w:numPr>
        <w:spacing w:after="200" w:line="360" w:lineRule="auto"/>
        <w:ind w:left="714" w:hanging="357"/>
        <w:rPr>
          <w:rFonts w:ascii="Calibri" w:eastAsia="Calibri" w:hAnsi="Calibri"/>
          <w:b/>
        </w:rPr>
      </w:pPr>
      <w:r w:rsidRPr="00651C1D">
        <w:rPr>
          <w:rFonts w:ascii="Calibri" w:eastAsia="Calibri" w:hAnsi="Calibri"/>
          <w:b/>
        </w:rPr>
        <w:t>SLJ</w:t>
      </w:r>
    </w:p>
    <w:p w14:paraId="5576AC39" w14:textId="77777777" w:rsidR="00651C1D" w:rsidRPr="00651C1D" w:rsidRDefault="00651C1D" w:rsidP="00651C1D">
      <w:pPr>
        <w:pStyle w:val="ListParagraph"/>
        <w:numPr>
          <w:ilvl w:val="0"/>
          <w:numId w:val="43"/>
        </w:numPr>
        <w:spacing w:after="200" w:line="360" w:lineRule="auto"/>
        <w:ind w:left="714" w:hanging="357"/>
        <w:rPr>
          <w:rFonts w:ascii="Calibri" w:eastAsia="Calibri" w:hAnsi="Calibri"/>
          <w:b/>
        </w:rPr>
      </w:pPr>
      <w:r w:rsidRPr="00651C1D">
        <w:rPr>
          <w:rFonts w:ascii="Calibri" w:eastAsia="Calibri" w:hAnsi="Calibri"/>
          <w:b/>
        </w:rPr>
        <w:t>TJA</w:t>
      </w:r>
    </w:p>
    <w:p w14:paraId="44B9DA8D" w14:textId="77777777" w:rsidR="00651C1D" w:rsidRPr="00081057" w:rsidRDefault="00651C1D" w:rsidP="00081057">
      <w:pPr>
        <w:pStyle w:val="ListParagraph"/>
        <w:numPr>
          <w:ilvl w:val="0"/>
          <w:numId w:val="43"/>
        </w:numPr>
        <w:spacing w:after="200" w:line="360" w:lineRule="auto"/>
        <w:ind w:left="714" w:hanging="357"/>
        <w:rPr>
          <w:rFonts w:ascii="Calibri" w:eastAsia="Calibri" w:hAnsi="Calibri"/>
        </w:rPr>
      </w:pPr>
      <w:r w:rsidRPr="00651C1D">
        <w:rPr>
          <w:rFonts w:ascii="Calibri" w:eastAsia="Calibri" w:hAnsi="Calibri"/>
        </w:rPr>
        <w:t>Drugo: __________________________.</w:t>
      </w:r>
    </w:p>
    <w:p w14:paraId="290236E1" w14:textId="77777777" w:rsidR="0014464B" w:rsidRDefault="0014464B" w:rsidP="0014464B">
      <w:pPr>
        <w:spacing w:after="200"/>
        <w:rPr>
          <w:rFonts w:ascii="Calibri" w:eastAsia="Calibri" w:hAnsi="Calibri"/>
        </w:rPr>
      </w:pPr>
      <w:r>
        <w:rPr>
          <w:rFonts w:ascii="Calibri" w:eastAsia="Calibri" w:hAnsi="Calibri"/>
        </w:rPr>
        <w:t>URE DSP, KI JIH IZVAJAO UČITELJI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>DA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>NE</w:t>
      </w:r>
      <w:r>
        <w:rPr>
          <w:rFonts w:ascii="Calibri" w:eastAsia="Calibri" w:hAnsi="Calibri"/>
        </w:rPr>
        <w:t xml:space="preserve"> </w:t>
      </w:r>
    </w:p>
    <w:p w14:paraId="55001F8B" w14:textId="77777777" w:rsidR="00005F0D" w:rsidRPr="00EC3D3A" w:rsidRDefault="0014464B" w:rsidP="00081057">
      <w:pPr>
        <w:spacing w:after="200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 (navedite razlog, če otrok pouka ne bo obiskoval, npr. po kriterijih RSK zdravstveno ogrožen,…)</w:t>
      </w:r>
    </w:p>
    <w:p w14:paraId="00C6EE1E" w14:textId="77777777" w:rsidR="00005F0D" w:rsidRPr="00EC3D3A" w:rsidRDefault="00005F0D" w:rsidP="00005F0D">
      <w:pPr>
        <w:spacing w:after="200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 xml:space="preserve">Datum:______________            </w:t>
      </w:r>
    </w:p>
    <w:p w14:paraId="6AA9A779" w14:textId="77777777" w:rsidR="00005F0D" w:rsidRPr="00EC3D3A" w:rsidRDefault="00005F0D" w:rsidP="00005F0D">
      <w:pPr>
        <w:spacing w:after="200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Ime in priimek starša oz. skrbnika: ______________________</w:t>
      </w:r>
    </w:p>
    <w:p w14:paraId="098ABE1B" w14:textId="77777777" w:rsidR="00005F0D" w:rsidRPr="00EC3D3A" w:rsidRDefault="00005F0D" w:rsidP="00005F0D">
      <w:pPr>
        <w:spacing w:after="200"/>
        <w:rPr>
          <w:rFonts w:ascii="Calibri" w:eastAsia="Calibri" w:hAnsi="Calibri"/>
        </w:rPr>
      </w:pPr>
    </w:p>
    <w:p w14:paraId="2AABB507" w14:textId="77777777" w:rsidR="00005F0D" w:rsidRPr="00651C1D" w:rsidRDefault="00005F0D" w:rsidP="00081057">
      <w:pPr>
        <w:spacing w:after="200"/>
        <w:ind w:left="0" w:firstLine="0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 xml:space="preserve">Vljudno prosimo, da prijavnico pošljete najkasneje do </w:t>
      </w:r>
      <w:r w:rsidR="00081057">
        <w:rPr>
          <w:rFonts w:ascii="Calibri" w:eastAsia="Calibri" w:hAnsi="Calibri"/>
        </w:rPr>
        <w:t xml:space="preserve">srede, 20. 5. 2020 svojemu razredniku na </w:t>
      </w:r>
      <w:r w:rsidRPr="00EC3D3A">
        <w:rPr>
          <w:rFonts w:ascii="Calibri" w:eastAsia="Calibri" w:hAnsi="Calibri"/>
        </w:rPr>
        <w:t xml:space="preserve">elektronski naslov </w:t>
      </w:r>
      <w:r w:rsidRPr="00005F0D">
        <w:rPr>
          <w:rFonts w:ascii="Calibri" w:eastAsia="Calibri" w:hAnsi="Calibri"/>
        </w:rPr>
        <w:t>oziroma na drug ustaljen način komunikacije</w:t>
      </w:r>
      <w:r>
        <w:rPr>
          <w:rFonts w:ascii="Calibri" w:eastAsia="Calibri" w:hAnsi="Calibri"/>
        </w:rPr>
        <w:t>.</w:t>
      </w:r>
    </w:p>
    <w:sectPr w:rsidR="00005F0D" w:rsidRPr="00651C1D" w:rsidSect="00240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4F15" w14:textId="77777777" w:rsidR="00C63139" w:rsidRDefault="00C63139" w:rsidP="005E6B03">
      <w:pPr>
        <w:spacing w:before="0" w:line="240" w:lineRule="auto"/>
      </w:pPr>
      <w:r>
        <w:separator/>
      </w:r>
    </w:p>
  </w:endnote>
  <w:endnote w:type="continuationSeparator" w:id="0">
    <w:p w14:paraId="4DB3AE28" w14:textId="77777777" w:rsidR="00C63139" w:rsidRDefault="00C63139" w:rsidP="005E6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B5E8" w14:textId="77777777" w:rsidR="0040568E" w:rsidRDefault="004056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0DB4" w14:textId="77777777" w:rsidR="002405A2" w:rsidRDefault="002405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72AB5" w14:textId="77777777" w:rsidR="0040568E" w:rsidRDefault="004056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2207" w14:textId="77777777" w:rsidR="00C63139" w:rsidRDefault="00C63139" w:rsidP="005E6B03">
      <w:pPr>
        <w:spacing w:before="0" w:line="240" w:lineRule="auto"/>
      </w:pPr>
      <w:r>
        <w:separator/>
      </w:r>
    </w:p>
  </w:footnote>
  <w:footnote w:type="continuationSeparator" w:id="0">
    <w:p w14:paraId="45327EE4" w14:textId="77777777" w:rsidR="00C63139" w:rsidRDefault="00C63139" w:rsidP="005E6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E3ED" w14:textId="77777777" w:rsidR="0040568E" w:rsidRDefault="004056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6753" w14:textId="77777777" w:rsidR="0040568E" w:rsidRDefault="004056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748E" w14:textId="77777777" w:rsidR="0040568E" w:rsidRDefault="00405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81"/>
    <w:multiLevelType w:val="hybridMultilevel"/>
    <w:tmpl w:val="E0DAC7EA"/>
    <w:lvl w:ilvl="0" w:tplc="F6B04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85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CC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6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64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4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25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26EC1"/>
    <w:multiLevelType w:val="hybridMultilevel"/>
    <w:tmpl w:val="7BD876AE"/>
    <w:lvl w:ilvl="0" w:tplc="5A2CE0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BEB7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617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CE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E43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0CD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0C0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F453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1C05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4FA1A7B"/>
    <w:multiLevelType w:val="hybridMultilevel"/>
    <w:tmpl w:val="27B0C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686B"/>
    <w:multiLevelType w:val="hybridMultilevel"/>
    <w:tmpl w:val="1F5C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0EE"/>
    <w:multiLevelType w:val="hybridMultilevel"/>
    <w:tmpl w:val="F8E62C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7F0E"/>
    <w:multiLevelType w:val="hybridMultilevel"/>
    <w:tmpl w:val="0AC68D8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1916289C"/>
    <w:multiLevelType w:val="hybridMultilevel"/>
    <w:tmpl w:val="664E2BEE"/>
    <w:lvl w:ilvl="0" w:tplc="AC023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EB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62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7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C0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2D3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85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0F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E6E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BA7638"/>
    <w:multiLevelType w:val="hybridMultilevel"/>
    <w:tmpl w:val="258A63E2"/>
    <w:lvl w:ilvl="0" w:tplc="3DB49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6D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6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C07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02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07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83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A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C1DF5"/>
    <w:multiLevelType w:val="hybridMultilevel"/>
    <w:tmpl w:val="D4BA7F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0E2E"/>
    <w:multiLevelType w:val="hybridMultilevel"/>
    <w:tmpl w:val="3DB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0AD8"/>
    <w:multiLevelType w:val="hybridMultilevel"/>
    <w:tmpl w:val="4802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1200"/>
    <w:multiLevelType w:val="hybridMultilevel"/>
    <w:tmpl w:val="911C79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B0146"/>
    <w:multiLevelType w:val="hybridMultilevel"/>
    <w:tmpl w:val="026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E16"/>
    <w:multiLevelType w:val="hybridMultilevel"/>
    <w:tmpl w:val="1804B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559A0"/>
    <w:multiLevelType w:val="hybridMultilevel"/>
    <w:tmpl w:val="1CC04E24"/>
    <w:lvl w:ilvl="0" w:tplc="271A7A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AAE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E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6E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C1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84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C0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00F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6DA7C9A"/>
    <w:multiLevelType w:val="hybridMultilevel"/>
    <w:tmpl w:val="05640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B65C3"/>
    <w:multiLevelType w:val="hybridMultilevel"/>
    <w:tmpl w:val="785E237A"/>
    <w:lvl w:ilvl="0" w:tplc="040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7">
    <w:nsid w:val="395D5C85"/>
    <w:multiLevelType w:val="hybridMultilevel"/>
    <w:tmpl w:val="5AEED42C"/>
    <w:lvl w:ilvl="0" w:tplc="44A26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A3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9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D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08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6A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2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E3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CF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50A73"/>
    <w:multiLevelType w:val="hybridMultilevel"/>
    <w:tmpl w:val="083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76443"/>
    <w:multiLevelType w:val="hybridMultilevel"/>
    <w:tmpl w:val="51DCE0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D40D2"/>
    <w:multiLevelType w:val="hybridMultilevel"/>
    <w:tmpl w:val="D1B47FDE"/>
    <w:lvl w:ilvl="0" w:tplc="F9806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65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E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CA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5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C9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B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CE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EE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30D34"/>
    <w:multiLevelType w:val="hybridMultilevel"/>
    <w:tmpl w:val="6BEA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B2050"/>
    <w:multiLevelType w:val="hybridMultilevel"/>
    <w:tmpl w:val="A024F742"/>
    <w:lvl w:ilvl="0" w:tplc="3D2E9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0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C5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67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3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6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0C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A6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252EA"/>
    <w:multiLevelType w:val="hybridMultilevel"/>
    <w:tmpl w:val="5756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73A7F"/>
    <w:multiLevelType w:val="hybridMultilevel"/>
    <w:tmpl w:val="8F4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84BB1"/>
    <w:multiLevelType w:val="hybridMultilevel"/>
    <w:tmpl w:val="396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26CB7"/>
    <w:multiLevelType w:val="hybridMultilevel"/>
    <w:tmpl w:val="01A46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635429"/>
    <w:multiLevelType w:val="hybridMultilevel"/>
    <w:tmpl w:val="3C9C7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97436"/>
    <w:multiLevelType w:val="hybridMultilevel"/>
    <w:tmpl w:val="2B4A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2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C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2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5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D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9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B3F50"/>
    <w:multiLevelType w:val="hybridMultilevel"/>
    <w:tmpl w:val="56346E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AE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E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6E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C1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84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C0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00F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084609E"/>
    <w:multiLevelType w:val="hybridMultilevel"/>
    <w:tmpl w:val="C47681E4"/>
    <w:lvl w:ilvl="0" w:tplc="6A68B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02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C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2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5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D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9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64BCA"/>
    <w:multiLevelType w:val="hybridMultilevel"/>
    <w:tmpl w:val="4A204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63DB8"/>
    <w:multiLevelType w:val="hybridMultilevel"/>
    <w:tmpl w:val="F43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D4837"/>
    <w:multiLevelType w:val="hybridMultilevel"/>
    <w:tmpl w:val="05A62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30673"/>
    <w:multiLevelType w:val="hybridMultilevel"/>
    <w:tmpl w:val="5758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58008E"/>
    <w:multiLevelType w:val="hybridMultilevel"/>
    <w:tmpl w:val="EC9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20EEC"/>
    <w:multiLevelType w:val="hybridMultilevel"/>
    <w:tmpl w:val="36D4DEC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F04E32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6F87B2C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0440E8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6A907480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B90FE5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05AF35A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CAEC0CE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C50645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4FD5359"/>
    <w:multiLevelType w:val="hybridMultilevel"/>
    <w:tmpl w:val="98104814"/>
    <w:lvl w:ilvl="0" w:tplc="7B40DB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A465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2899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B016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EC6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AA9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0AF2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7CEC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76D3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5285960"/>
    <w:multiLevelType w:val="hybridMultilevel"/>
    <w:tmpl w:val="EEB2AD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57D43"/>
    <w:multiLevelType w:val="hybridMultilevel"/>
    <w:tmpl w:val="A6AE0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56306A"/>
    <w:multiLevelType w:val="hybridMultilevel"/>
    <w:tmpl w:val="79CC1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13593"/>
    <w:multiLevelType w:val="hybridMultilevel"/>
    <w:tmpl w:val="0E14856C"/>
    <w:lvl w:ilvl="0" w:tplc="02409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4E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8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4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07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F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C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06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21"/>
  </w:num>
  <w:num w:numId="6">
    <w:abstractNumId w:val="9"/>
  </w:num>
  <w:num w:numId="7">
    <w:abstractNumId w:val="13"/>
  </w:num>
  <w:num w:numId="8">
    <w:abstractNumId w:val="15"/>
  </w:num>
  <w:num w:numId="9">
    <w:abstractNumId w:val="26"/>
  </w:num>
  <w:num w:numId="10">
    <w:abstractNumId w:val="24"/>
  </w:num>
  <w:num w:numId="11">
    <w:abstractNumId w:val="12"/>
  </w:num>
  <w:num w:numId="12">
    <w:abstractNumId w:val="23"/>
  </w:num>
  <w:num w:numId="13">
    <w:abstractNumId w:val="32"/>
  </w:num>
  <w:num w:numId="14">
    <w:abstractNumId w:val="10"/>
  </w:num>
  <w:num w:numId="15">
    <w:abstractNumId w:val="20"/>
  </w:num>
  <w:num w:numId="16">
    <w:abstractNumId w:val="34"/>
  </w:num>
  <w:num w:numId="17">
    <w:abstractNumId w:val="7"/>
  </w:num>
  <w:num w:numId="18">
    <w:abstractNumId w:val="39"/>
  </w:num>
  <w:num w:numId="19">
    <w:abstractNumId w:val="41"/>
  </w:num>
  <w:num w:numId="20">
    <w:abstractNumId w:val="36"/>
  </w:num>
  <w:num w:numId="21">
    <w:abstractNumId w:val="18"/>
  </w:num>
  <w:num w:numId="22">
    <w:abstractNumId w:val="22"/>
  </w:num>
  <w:num w:numId="23">
    <w:abstractNumId w:val="5"/>
  </w:num>
  <w:num w:numId="24">
    <w:abstractNumId w:val="35"/>
  </w:num>
  <w:num w:numId="25">
    <w:abstractNumId w:val="1"/>
  </w:num>
  <w:num w:numId="26">
    <w:abstractNumId w:val="17"/>
  </w:num>
  <w:num w:numId="27">
    <w:abstractNumId w:val="0"/>
  </w:num>
  <w:num w:numId="28">
    <w:abstractNumId w:val="25"/>
  </w:num>
  <w:num w:numId="29">
    <w:abstractNumId w:val="30"/>
  </w:num>
  <w:num w:numId="30">
    <w:abstractNumId w:val="28"/>
  </w:num>
  <w:num w:numId="31">
    <w:abstractNumId w:val="11"/>
  </w:num>
  <w:num w:numId="32">
    <w:abstractNumId w:val="40"/>
  </w:num>
  <w:num w:numId="33">
    <w:abstractNumId w:val="6"/>
  </w:num>
  <w:num w:numId="34">
    <w:abstractNumId w:val="33"/>
  </w:num>
  <w:num w:numId="35">
    <w:abstractNumId w:val="38"/>
  </w:num>
  <w:num w:numId="36">
    <w:abstractNumId w:val="19"/>
  </w:num>
  <w:num w:numId="37">
    <w:abstractNumId w:val="27"/>
  </w:num>
  <w:num w:numId="38">
    <w:abstractNumId w:val="37"/>
  </w:num>
  <w:num w:numId="39">
    <w:abstractNumId w:val="8"/>
  </w:num>
  <w:num w:numId="40">
    <w:abstractNumId w:val="2"/>
  </w:num>
  <w:num w:numId="41">
    <w:abstractNumId w:val="14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5"/>
    <w:rsid w:val="00005F0D"/>
    <w:rsid w:val="000104BC"/>
    <w:rsid w:val="00012D69"/>
    <w:rsid w:val="000202BC"/>
    <w:rsid w:val="00021412"/>
    <w:rsid w:val="00021A9F"/>
    <w:rsid w:val="00023207"/>
    <w:rsid w:val="000270B6"/>
    <w:rsid w:val="00030B56"/>
    <w:rsid w:val="00035875"/>
    <w:rsid w:val="00042004"/>
    <w:rsid w:val="0004310E"/>
    <w:rsid w:val="00043E70"/>
    <w:rsid w:val="000519CF"/>
    <w:rsid w:val="00053645"/>
    <w:rsid w:val="00053924"/>
    <w:rsid w:val="00056219"/>
    <w:rsid w:val="00057D84"/>
    <w:rsid w:val="00060789"/>
    <w:rsid w:val="00062B9C"/>
    <w:rsid w:val="00062F3F"/>
    <w:rsid w:val="000658B0"/>
    <w:rsid w:val="00075439"/>
    <w:rsid w:val="00076755"/>
    <w:rsid w:val="00077AE5"/>
    <w:rsid w:val="00081057"/>
    <w:rsid w:val="00082691"/>
    <w:rsid w:val="00085780"/>
    <w:rsid w:val="00086A55"/>
    <w:rsid w:val="00091AA4"/>
    <w:rsid w:val="000A062A"/>
    <w:rsid w:val="000A33C3"/>
    <w:rsid w:val="000B2C7F"/>
    <w:rsid w:val="000B7156"/>
    <w:rsid w:val="000C2177"/>
    <w:rsid w:val="000C47D4"/>
    <w:rsid w:val="000C531C"/>
    <w:rsid w:val="000D4AF5"/>
    <w:rsid w:val="000D569C"/>
    <w:rsid w:val="000D69CC"/>
    <w:rsid w:val="000E30C3"/>
    <w:rsid w:val="000E6C15"/>
    <w:rsid w:val="000E7649"/>
    <w:rsid w:val="000F18C5"/>
    <w:rsid w:val="000F7FD8"/>
    <w:rsid w:val="00100CD3"/>
    <w:rsid w:val="00100E48"/>
    <w:rsid w:val="00114EA5"/>
    <w:rsid w:val="00121F60"/>
    <w:rsid w:val="00122C14"/>
    <w:rsid w:val="001311CE"/>
    <w:rsid w:val="00135355"/>
    <w:rsid w:val="00140B6A"/>
    <w:rsid w:val="0014464B"/>
    <w:rsid w:val="00151966"/>
    <w:rsid w:val="00152226"/>
    <w:rsid w:val="001522B9"/>
    <w:rsid w:val="00155FDF"/>
    <w:rsid w:val="0017077D"/>
    <w:rsid w:val="0017135A"/>
    <w:rsid w:val="001715D0"/>
    <w:rsid w:val="00171612"/>
    <w:rsid w:val="0017213E"/>
    <w:rsid w:val="00191360"/>
    <w:rsid w:val="00194DFC"/>
    <w:rsid w:val="00194FF9"/>
    <w:rsid w:val="00196D88"/>
    <w:rsid w:val="001A3832"/>
    <w:rsid w:val="001A38EE"/>
    <w:rsid w:val="001A76D4"/>
    <w:rsid w:val="001A7A0E"/>
    <w:rsid w:val="001B03D8"/>
    <w:rsid w:val="001C6DA1"/>
    <w:rsid w:val="001E30BC"/>
    <w:rsid w:val="001E647F"/>
    <w:rsid w:val="001F3A30"/>
    <w:rsid w:val="001F7C01"/>
    <w:rsid w:val="00201511"/>
    <w:rsid w:val="002052D6"/>
    <w:rsid w:val="002147E0"/>
    <w:rsid w:val="002151D8"/>
    <w:rsid w:val="00221DFD"/>
    <w:rsid w:val="0022535D"/>
    <w:rsid w:val="002314F6"/>
    <w:rsid w:val="00235A86"/>
    <w:rsid w:val="002405A2"/>
    <w:rsid w:val="00240986"/>
    <w:rsid w:val="0024515C"/>
    <w:rsid w:val="00245C84"/>
    <w:rsid w:val="00254BFE"/>
    <w:rsid w:val="002555F7"/>
    <w:rsid w:val="002558CA"/>
    <w:rsid w:val="00275D55"/>
    <w:rsid w:val="002945A3"/>
    <w:rsid w:val="00296B13"/>
    <w:rsid w:val="002977DF"/>
    <w:rsid w:val="002A1D88"/>
    <w:rsid w:val="002A1D8F"/>
    <w:rsid w:val="002A3A1E"/>
    <w:rsid w:val="002B0B76"/>
    <w:rsid w:val="002B3F55"/>
    <w:rsid w:val="002C4927"/>
    <w:rsid w:val="002C4DB7"/>
    <w:rsid w:val="002D203E"/>
    <w:rsid w:val="002D584C"/>
    <w:rsid w:val="002D6E23"/>
    <w:rsid w:val="002E3040"/>
    <w:rsid w:val="002F198A"/>
    <w:rsid w:val="002F3814"/>
    <w:rsid w:val="00302815"/>
    <w:rsid w:val="003106B9"/>
    <w:rsid w:val="00313F1E"/>
    <w:rsid w:val="003204CB"/>
    <w:rsid w:val="00320A30"/>
    <w:rsid w:val="00320EE6"/>
    <w:rsid w:val="00321610"/>
    <w:rsid w:val="00325275"/>
    <w:rsid w:val="003320F4"/>
    <w:rsid w:val="00335020"/>
    <w:rsid w:val="00335751"/>
    <w:rsid w:val="0033654F"/>
    <w:rsid w:val="00337AFB"/>
    <w:rsid w:val="0034215B"/>
    <w:rsid w:val="00345CE9"/>
    <w:rsid w:val="00354CD6"/>
    <w:rsid w:val="00354E25"/>
    <w:rsid w:val="00354E27"/>
    <w:rsid w:val="00360DE8"/>
    <w:rsid w:val="003676A1"/>
    <w:rsid w:val="0037594C"/>
    <w:rsid w:val="003759C4"/>
    <w:rsid w:val="00377BBF"/>
    <w:rsid w:val="0038643A"/>
    <w:rsid w:val="00387AE1"/>
    <w:rsid w:val="00391436"/>
    <w:rsid w:val="00392423"/>
    <w:rsid w:val="00392894"/>
    <w:rsid w:val="003A24A2"/>
    <w:rsid w:val="003A38EB"/>
    <w:rsid w:val="003A39C8"/>
    <w:rsid w:val="003A76A4"/>
    <w:rsid w:val="003B2959"/>
    <w:rsid w:val="003B6F38"/>
    <w:rsid w:val="003C621D"/>
    <w:rsid w:val="003C66E5"/>
    <w:rsid w:val="003C6B9F"/>
    <w:rsid w:val="003D314A"/>
    <w:rsid w:val="003E1BC8"/>
    <w:rsid w:val="003E71C5"/>
    <w:rsid w:val="003E760D"/>
    <w:rsid w:val="003F3258"/>
    <w:rsid w:val="004028DD"/>
    <w:rsid w:val="0040568E"/>
    <w:rsid w:val="0040581E"/>
    <w:rsid w:val="004161FF"/>
    <w:rsid w:val="00416AC5"/>
    <w:rsid w:val="00420681"/>
    <w:rsid w:val="00420DC5"/>
    <w:rsid w:val="004238CB"/>
    <w:rsid w:val="00424A0F"/>
    <w:rsid w:val="00426515"/>
    <w:rsid w:val="00430457"/>
    <w:rsid w:val="00435D11"/>
    <w:rsid w:val="00437997"/>
    <w:rsid w:val="00437F1C"/>
    <w:rsid w:val="0044073D"/>
    <w:rsid w:val="004545DE"/>
    <w:rsid w:val="004669E6"/>
    <w:rsid w:val="00473FB6"/>
    <w:rsid w:val="00474197"/>
    <w:rsid w:val="0047742F"/>
    <w:rsid w:val="00481FD8"/>
    <w:rsid w:val="00482387"/>
    <w:rsid w:val="00484A7F"/>
    <w:rsid w:val="00485706"/>
    <w:rsid w:val="00486129"/>
    <w:rsid w:val="00492580"/>
    <w:rsid w:val="00494B99"/>
    <w:rsid w:val="00497063"/>
    <w:rsid w:val="004A1C46"/>
    <w:rsid w:val="004A74BE"/>
    <w:rsid w:val="004B01EB"/>
    <w:rsid w:val="004B2A86"/>
    <w:rsid w:val="004B395B"/>
    <w:rsid w:val="004C322C"/>
    <w:rsid w:val="004D44E7"/>
    <w:rsid w:val="004D6C55"/>
    <w:rsid w:val="004E3941"/>
    <w:rsid w:val="004E68BA"/>
    <w:rsid w:val="005005DF"/>
    <w:rsid w:val="00501C1C"/>
    <w:rsid w:val="0051086B"/>
    <w:rsid w:val="00510F34"/>
    <w:rsid w:val="00522FE2"/>
    <w:rsid w:val="005254A8"/>
    <w:rsid w:val="00535759"/>
    <w:rsid w:val="005423EB"/>
    <w:rsid w:val="00542D7C"/>
    <w:rsid w:val="005434DA"/>
    <w:rsid w:val="00547F38"/>
    <w:rsid w:val="005522F8"/>
    <w:rsid w:val="0055381A"/>
    <w:rsid w:val="00560E96"/>
    <w:rsid w:val="00562DCE"/>
    <w:rsid w:val="005801BD"/>
    <w:rsid w:val="00582E59"/>
    <w:rsid w:val="00594855"/>
    <w:rsid w:val="005A0368"/>
    <w:rsid w:val="005A53C0"/>
    <w:rsid w:val="005B03B5"/>
    <w:rsid w:val="005B2ADE"/>
    <w:rsid w:val="005B486B"/>
    <w:rsid w:val="005B52C3"/>
    <w:rsid w:val="005B5358"/>
    <w:rsid w:val="005D2B9F"/>
    <w:rsid w:val="005D3439"/>
    <w:rsid w:val="005D54B4"/>
    <w:rsid w:val="005D79FF"/>
    <w:rsid w:val="005E2D98"/>
    <w:rsid w:val="005E3E09"/>
    <w:rsid w:val="005E4BCE"/>
    <w:rsid w:val="005E6B03"/>
    <w:rsid w:val="005F03D7"/>
    <w:rsid w:val="005F358A"/>
    <w:rsid w:val="005F58E9"/>
    <w:rsid w:val="005F5963"/>
    <w:rsid w:val="006016BC"/>
    <w:rsid w:val="006026F3"/>
    <w:rsid w:val="00604B17"/>
    <w:rsid w:val="0061388F"/>
    <w:rsid w:val="00613AD7"/>
    <w:rsid w:val="00616F6A"/>
    <w:rsid w:val="00621BF0"/>
    <w:rsid w:val="006248B7"/>
    <w:rsid w:val="00627D24"/>
    <w:rsid w:val="006310A7"/>
    <w:rsid w:val="0063159A"/>
    <w:rsid w:val="00634DD9"/>
    <w:rsid w:val="00636706"/>
    <w:rsid w:val="00637CBD"/>
    <w:rsid w:val="0064047F"/>
    <w:rsid w:val="00641BAC"/>
    <w:rsid w:val="006420A1"/>
    <w:rsid w:val="00645803"/>
    <w:rsid w:val="0064634B"/>
    <w:rsid w:val="00646B45"/>
    <w:rsid w:val="00647EED"/>
    <w:rsid w:val="00651C1D"/>
    <w:rsid w:val="00651C78"/>
    <w:rsid w:val="006551FF"/>
    <w:rsid w:val="006562CC"/>
    <w:rsid w:val="00664845"/>
    <w:rsid w:val="00665072"/>
    <w:rsid w:val="00665BB5"/>
    <w:rsid w:val="006913A6"/>
    <w:rsid w:val="006B1B4F"/>
    <w:rsid w:val="006B1D5B"/>
    <w:rsid w:val="006C1929"/>
    <w:rsid w:val="006C515F"/>
    <w:rsid w:val="006C5A61"/>
    <w:rsid w:val="006C6E3D"/>
    <w:rsid w:val="006D6F09"/>
    <w:rsid w:val="006E3456"/>
    <w:rsid w:val="006E76A5"/>
    <w:rsid w:val="006F2B9D"/>
    <w:rsid w:val="00700503"/>
    <w:rsid w:val="00702645"/>
    <w:rsid w:val="007040DF"/>
    <w:rsid w:val="007073DA"/>
    <w:rsid w:val="00712498"/>
    <w:rsid w:val="007124EE"/>
    <w:rsid w:val="007204A5"/>
    <w:rsid w:val="0072773C"/>
    <w:rsid w:val="00731ABF"/>
    <w:rsid w:val="007326A8"/>
    <w:rsid w:val="007339D0"/>
    <w:rsid w:val="007401C2"/>
    <w:rsid w:val="0075230F"/>
    <w:rsid w:val="00752F6A"/>
    <w:rsid w:val="00761ACE"/>
    <w:rsid w:val="00764DB5"/>
    <w:rsid w:val="00765533"/>
    <w:rsid w:val="0076572E"/>
    <w:rsid w:val="00770DB3"/>
    <w:rsid w:val="00771E3C"/>
    <w:rsid w:val="0077305E"/>
    <w:rsid w:val="00777EE6"/>
    <w:rsid w:val="0078251B"/>
    <w:rsid w:val="007838E8"/>
    <w:rsid w:val="00786C19"/>
    <w:rsid w:val="00790327"/>
    <w:rsid w:val="00790B75"/>
    <w:rsid w:val="00793852"/>
    <w:rsid w:val="00795C17"/>
    <w:rsid w:val="007A01A0"/>
    <w:rsid w:val="007A1337"/>
    <w:rsid w:val="007A1692"/>
    <w:rsid w:val="007B2140"/>
    <w:rsid w:val="007B6BAA"/>
    <w:rsid w:val="007C031B"/>
    <w:rsid w:val="007C0BA6"/>
    <w:rsid w:val="007C7BF2"/>
    <w:rsid w:val="007C7CCC"/>
    <w:rsid w:val="007D497E"/>
    <w:rsid w:val="007D5A97"/>
    <w:rsid w:val="007E1171"/>
    <w:rsid w:val="007E46C5"/>
    <w:rsid w:val="007E55CB"/>
    <w:rsid w:val="007F112E"/>
    <w:rsid w:val="007F2A79"/>
    <w:rsid w:val="0080108D"/>
    <w:rsid w:val="008053D8"/>
    <w:rsid w:val="00807744"/>
    <w:rsid w:val="00814ABD"/>
    <w:rsid w:val="00816A99"/>
    <w:rsid w:val="008308D9"/>
    <w:rsid w:val="00834310"/>
    <w:rsid w:val="00840507"/>
    <w:rsid w:val="00841F53"/>
    <w:rsid w:val="0085085F"/>
    <w:rsid w:val="00850940"/>
    <w:rsid w:val="00856742"/>
    <w:rsid w:val="008571CB"/>
    <w:rsid w:val="008674C8"/>
    <w:rsid w:val="00872A63"/>
    <w:rsid w:val="00874759"/>
    <w:rsid w:val="00877634"/>
    <w:rsid w:val="008805E1"/>
    <w:rsid w:val="00881CB5"/>
    <w:rsid w:val="00882D81"/>
    <w:rsid w:val="008846F9"/>
    <w:rsid w:val="00884C13"/>
    <w:rsid w:val="0088537E"/>
    <w:rsid w:val="00887EF6"/>
    <w:rsid w:val="00891EE8"/>
    <w:rsid w:val="008A037C"/>
    <w:rsid w:val="008A1328"/>
    <w:rsid w:val="008A1630"/>
    <w:rsid w:val="008A2008"/>
    <w:rsid w:val="008A6905"/>
    <w:rsid w:val="008B0DAF"/>
    <w:rsid w:val="008B633E"/>
    <w:rsid w:val="008C1345"/>
    <w:rsid w:val="008C18FB"/>
    <w:rsid w:val="008D10C9"/>
    <w:rsid w:val="008D31BE"/>
    <w:rsid w:val="008D3E6B"/>
    <w:rsid w:val="008E517C"/>
    <w:rsid w:val="008E687F"/>
    <w:rsid w:val="008E693B"/>
    <w:rsid w:val="008F2D2B"/>
    <w:rsid w:val="008F32D1"/>
    <w:rsid w:val="008F3CC2"/>
    <w:rsid w:val="008F443F"/>
    <w:rsid w:val="008F44C3"/>
    <w:rsid w:val="00900926"/>
    <w:rsid w:val="00907375"/>
    <w:rsid w:val="0092176E"/>
    <w:rsid w:val="009331DF"/>
    <w:rsid w:val="0093476D"/>
    <w:rsid w:val="009349AA"/>
    <w:rsid w:val="00935FE6"/>
    <w:rsid w:val="00941219"/>
    <w:rsid w:val="009477FF"/>
    <w:rsid w:val="00951BAE"/>
    <w:rsid w:val="009608E1"/>
    <w:rsid w:val="009635F8"/>
    <w:rsid w:val="009717CB"/>
    <w:rsid w:val="0097601E"/>
    <w:rsid w:val="009809E9"/>
    <w:rsid w:val="009838FA"/>
    <w:rsid w:val="009870C4"/>
    <w:rsid w:val="00997AB6"/>
    <w:rsid w:val="009A55CB"/>
    <w:rsid w:val="009A58AE"/>
    <w:rsid w:val="009B64CC"/>
    <w:rsid w:val="009B7C55"/>
    <w:rsid w:val="009B7FB1"/>
    <w:rsid w:val="009C005B"/>
    <w:rsid w:val="009C037C"/>
    <w:rsid w:val="009C18FD"/>
    <w:rsid w:val="009C34BC"/>
    <w:rsid w:val="009D4E69"/>
    <w:rsid w:val="009E2E4A"/>
    <w:rsid w:val="009E7239"/>
    <w:rsid w:val="009E79A5"/>
    <w:rsid w:val="009F1C54"/>
    <w:rsid w:val="009F5CB9"/>
    <w:rsid w:val="00A00522"/>
    <w:rsid w:val="00A01093"/>
    <w:rsid w:val="00A0163C"/>
    <w:rsid w:val="00A1190D"/>
    <w:rsid w:val="00A139B8"/>
    <w:rsid w:val="00A1426D"/>
    <w:rsid w:val="00A14572"/>
    <w:rsid w:val="00A14CA3"/>
    <w:rsid w:val="00A16C04"/>
    <w:rsid w:val="00A16C35"/>
    <w:rsid w:val="00A17479"/>
    <w:rsid w:val="00A2406F"/>
    <w:rsid w:val="00A30A56"/>
    <w:rsid w:val="00A33D60"/>
    <w:rsid w:val="00A33D6E"/>
    <w:rsid w:val="00A41C3E"/>
    <w:rsid w:val="00A428CE"/>
    <w:rsid w:val="00A4473D"/>
    <w:rsid w:val="00A55668"/>
    <w:rsid w:val="00A5572E"/>
    <w:rsid w:val="00A662A8"/>
    <w:rsid w:val="00A73CAE"/>
    <w:rsid w:val="00A82AE8"/>
    <w:rsid w:val="00A90E9E"/>
    <w:rsid w:val="00A94480"/>
    <w:rsid w:val="00AA3E50"/>
    <w:rsid w:val="00AA44CE"/>
    <w:rsid w:val="00AA4D85"/>
    <w:rsid w:val="00AA559E"/>
    <w:rsid w:val="00AA6AF0"/>
    <w:rsid w:val="00AB5A0C"/>
    <w:rsid w:val="00AB7D90"/>
    <w:rsid w:val="00AC43C1"/>
    <w:rsid w:val="00AC586D"/>
    <w:rsid w:val="00AD1BC4"/>
    <w:rsid w:val="00AD49E8"/>
    <w:rsid w:val="00AD5555"/>
    <w:rsid w:val="00AD697B"/>
    <w:rsid w:val="00AE07AA"/>
    <w:rsid w:val="00AE15FA"/>
    <w:rsid w:val="00AE1AE8"/>
    <w:rsid w:val="00AE1E56"/>
    <w:rsid w:val="00AF2F35"/>
    <w:rsid w:val="00AF3B97"/>
    <w:rsid w:val="00AF62B8"/>
    <w:rsid w:val="00B00243"/>
    <w:rsid w:val="00B024A3"/>
    <w:rsid w:val="00B12D03"/>
    <w:rsid w:val="00B16B8A"/>
    <w:rsid w:val="00B25ABB"/>
    <w:rsid w:val="00B25C2F"/>
    <w:rsid w:val="00B4142F"/>
    <w:rsid w:val="00B45587"/>
    <w:rsid w:val="00B539C4"/>
    <w:rsid w:val="00B57CDD"/>
    <w:rsid w:val="00B66D5E"/>
    <w:rsid w:val="00B746F2"/>
    <w:rsid w:val="00B80799"/>
    <w:rsid w:val="00B822A0"/>
    <w:rsid w:val="00B9032F"/>
    <w:rsid w:val="00B925AD"/>
    <w:rsid w:val="00B94D6A"/>
    <w:rsid w:val="00BA3B3D"/>
    <w:rsid w:val="00BA3FAE"/>
    <w:rsid w:val="00BA555B"/>
    <w:rsid w:val="00BB5DD0"/>
    <w:rsid w:val="00BC2D65"/>
    <w:rsid w:val="00BC3024"/>
    <w:rsid w:val="00BC30CE"/>
    <w:rsid w:val="00BD5905"/>
    <w:rsid w:val="00BD73EC"/>
    <w:rsid w:val="00BE11B8"/>
    <w:rsid w:val="00BF1B29"/>
    <w:rsid w:val="00BF6174"/>
    <w:rsid w:val="00BF695A"/>
    <w:rsid w:val="00C06570"/>
    <w:rsid w:val="00C112FB"/>
    <w:rsid w:val="00C13B74"/>
    <w:rsid w:val="00C17B36"/>
    <w:rsid w:val="00C23FDA"/>
    <w:rsid w:val="00C33161"/>
    <w:rsid w:val="00C35642"/>
    <w:rsid w:val="00C41048"/>
    <w:rsid w:val="00C429A1"/>
    <w:rsid w:val="00C45D96"/>
    <w:rsid w:val="00C4618F"/>
    <w:rsid w:val="00C50EC0"/>
    <w:rsid w:val="00C54A8D"/>
    <w:rsid w:val="00C55E9C"/>
    <w:rsid w:val="00C57175"/>
    <w:rsid w:val="00C572B9"/>
    <w:rsid w:val="00C61513"/>
    <w:rsid w:val="00C6281A"/>
    <w:rsid w:val="00C63139"/>
    <w:rsid w:val="00C65043"/>
    <w:rsid w:val="00C71420"/>
    <w:rsid w:val="00C764D0"/>
    <w:rsid w:val="00C81868"/>
    <w:rsid w:val="00C8231C"/>
    <w:rsid w:val="00C82361"/>
    <w:rsid w:val="00C82B17"/>
    <w:rsid w:val="00C91745"/>
    <w:rsid w:val="00C964DB"/>
    <w:rsid w:val="00C9781D"/>
    <w:rsid w:val="00CA28ED"/>
    <w:rsid w:val="00CA3C86"/>
    <w:rsid w:val="00CA4044"/>
    <w:rsid w:val="00CB065C"/>
    <w:rsid w:val="00CB7B0C"/>
    <w:rsid w:val="00CC4113"/>
    <w:rsid w:val="00CC70CB"/>
    <w:rsid w:val="00CC774D"/>
    <w:rsid w:val="00CD4A4C"/>
    <w:rsid w:val="00CD4B0F"/>
    <w:rsid w:val="00CD5629"/>
    <w:rsid w:val="00CE720F"/>
    <w:rsid w:val="00CE7D3C"/>
    <w:rsid w:val="00CF02F6"/>
    <w:rsid w:val="00CF239B"/>
    <w:rsid w:val="00CF473E"/>
    <w:rsid w:val="00D02DA8"/>
    <w:rsid w:val="00D072E5"/>
    <w:rsid w:val="00D07DC3"/>
    <w:rsid w:val="00D10237"/>
    <w:rsid w:val="00D13254"/>
    <w:rsid w:val="00D167ED"/>
    <w:rsid w:val="00D17000"/>
    <w:rsid w:val="00D2544C"/>
    <w:rsid w:val="00D3615B"/>
    <w:rsid w:val="00D37951"/>
    <w:rsid w:val="00D47A8A"/>
    <w:rsid w:val="00D71393"/>
    <w:rsid w:val="00D72826"/>
    <w:rsid w:val="00D74FE1"/>
    <w:rsid w:val="00D76F81"/>
    <w:rsid w:val="00D772C5"/>
    <w:rsid w:val="00D77414"/>
    <w:rsid w:val="00D852B5"/>
    <w:rsid w:val="00DA02CA"/>
    <w:rsid w:val="00DA136B"/>
    <w:rsid w:val="00DA1593"/>
    <w:rsid w:val="00DA1C9A"/>
    <w:rsid w:val="00DA7650"/>
    <w:rsid w:val="00DB2E10"/>
    <w:rsid w:val="00DB3428"/>
    <w:rsid w:val="00DB4619"/>
    <w:rsid w:val="00DC62EE"/>
    <w:rsid w:val="00DD27FA"/>
    <w:rsid w:val="00DD409F"/>
    <w:rsid w:val="00DD4DCD"/>
    <w:rsid w:val="00DD7BC3"/>
    <w:rsid w:val="00DE2A44"/>
    <w:rsid w:val="00DE4615"/>
    <w:rsid w:val="00DE489E"/>
    <w:rsid w:val="00DE60C4"/>
    <w:rsid w:val="00E073A5"/>
    <w:rsid w:val="00E11BC9"/>
    <w:rsid w:val="00E12B20"/>
    <w:rsid w:val="00E168E7"/>
    <w:rsid w:val="00E22BC5"/>
    <w:rsid w:val="00E34D67"/>
    <w:rsid w:val="00E34E8C"/>
    <w:rsid w:val="00E35C0A"/>
    <w:rsid w:val="00E47175"/>
    <w:rsid w:val="00E523BE"/>
    <w:rsid w:val="00E7268A"/>
    <w:rsid w:val="00E76DBE"/>
    <w:rsid w:val="00E85D6F"/>
    <w:rsid w:val="00E91326"/>
    <w:rsid w:val="00E92363"/>
    <w:rsid w:val="00E971A6"/>
    <w:rsid w:val="00EA542F"/>
    <w:rsid w:val="00EB3ECE"/>
    <w:rsid w:val="00EB5C07"/>
    <w:rsid w:val="00EB7F68"/>
    <w:rsid w:val="00EC1636"/>
    <w:rsid w:val="00EC4EED"/>
    <w:rsid w:val="00ED1243"/>
    <w:rsid w:val="00ED1FCA"/>
    <w:rsid w:val="00ED4CFC"/>
    <w:rsid w:val="00ED77D0"/>
    <w:rsid w:val="00EE5543"/>
    <w:rsid w:val="00EF7451"/>
    <w:rsid w:val="00EF7507"/>
    <w:rsid w:val="00F00C56"/>
    <w:rsid w:val="00F11908"/>
    <w:rsid w:val="00F11E9F"/>
    <w:rsid w:val="00F15C39"/>
    <w:rsid w:val="00F20FDE"/>
    <w:rsid w:val="00F2174F"/>
    <w:rsid w:val="00F24E7B"/>
    <w:rsid w:val="00F260D4"/>
    <w:rsid w:val="00F41235"/>
    <w:rsid w:val="00F44584"/>
    <w:rsid w:val="00F57738"/>
    <w:rsid w:val="00F622DB"/>
    <w:rsid w:val="00F654A6"/>
    <w:rsid w:val="00F66B2D"/>
    <w:rsid w:val="00F802A2"/>
    <w:rsid w:val="00F86030"/>
    <w:rsid w:val="00F93714"/>
    <w:rsid w:val="00FA119A"/>
    <w:rsid w:val="00FA3321"/>
    <w:rsid w:val="00FB0976"/>
    <w:rsid w:val="00FB1488"/>
    <w:rsid w:val="00FB1D8E"/>
    <w:rsid w:val="00FB4862"/>
    <w:rsid w:val="00FB6587"/>
    <w:rsid w:val="00FC15B9"/>
    <w:rsid w:val="00FC438F"/>
    <w:rsid w:val="00FC5431"/>
    <w:rsid w:val="00FC5AD0"/>
    <w:rsid w:val="00FC66A2"/>
    <w:rsid w:val="00FD0A05"/>
    <w:rsid w:val="00FE2BD9"/>
    <w:rsid w:val="00FF10FF"/>
    <w:rsid w:val="00FF20F4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98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68"/>
  </w:style>
  <w:style w:type="paragraph" w:styleId="Heading1">
    <w:name w:val="heading 1"/>
    <w:basedOn w:val="Normal"/>
    <w:next w:val="Normal"/>
    <w:link w:val="Heading1Char"/>
    <w:uiPriority w:val="9"/>
    <w:qFormat/>
    <w:rsid w:val="002A1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1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1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A1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A1D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1D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1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1D8F"/>
    <w:rPr>
      <w:rFonts w:asciiTheme="majorHAnsi" w:eastAsiaTheme="majorEastAsia" w:hAnsiTheme="majorHAnsi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6B03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03"/>
  </w:style>
  <w:style w:type="paragraph" w:styleId="Footer">
    <w:name w:val="footer"/>
    <w:basedOn w:val="Normal"/>
    <w:link w:val="FooterChar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03"/>
  </w:style>
  <w:style w:type="paragraph" w:styleId="ListParagraph">
    <w:name w:val="List Paragraph"/>
    <w:basedOn w:val="Normal"/>
    <w:uiPriority w:val="34"/>
    <w:qFormat/>
    <w:rsid w:val="003B6F38"/>
    <w:pPr>
      <w:contextualSpacing/>
    </w:pPr>
  </w:style>
  <w:style w:type="paragraph" w:styleId="NormalWeb">
    <w:name w:val="Normal (Web)"/>
    <w:basedOn w:val="Normal"/>
    <w:uiPriority w:val="99"/>
    <w:unhideWhenUsed/>
    <w:rsid w:val="003B29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3B295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68"/>
  </w:style>
  <w:style w:type="paragraph" w:styleId="Heading1">
    <w:name w:val="heading 1"/>
    <w:basedOn w:val="Normal"/>
    <w:next w:val="Normal"/>
    <w:link w:val="Heading1Char"/>
    <w:uiPriority w:val="9"/>
    <w:qFormat/>
    <w:rsid w:val="002A1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1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1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A1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A1D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1D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1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1D8F"/>
    <w:rPr>
      <w:rFonts w:asciiTheme="majorHAnsi" w:eastAsiaTheme="majorEastAsia" w:hAnsiTheme="majorHAnsi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6B03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03"/>
  </w:style>
  <w:style w:type="paragraph" w:styleId="Footer">
    <w:name w:val="footer"/>
    <w:basedOn w:val="Normal"/>
    <w:link w:val="FooterChar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03"/>
  </w:style>
  <w:style w:type="paragraph" w:styleId="ListParagraph">
    <w:name w:val="List Paragraph"/>
    <w:basedOn w:val="Normal"/>
    <w:uiPriority w:val="34"/>
    <w:qFormat/>
    <w:rsid w:val="003B6F38"/>
    <w:pPr>
      <w:contextualSpacing/>
    </w:pPr>
  </w:style>
  <w:style w:type="paragraph" w:styleId="NormalWeb">
    <w:name w:val="Normal (Web)"/>
    <w:basedOn w:val="Normal"/>
    <w:uiPriority w:val="99"/>
    <w:unhideWhenUsed/>
    <w:rsid w:val="003B29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3B2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8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9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13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18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764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5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57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3407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4414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7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4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91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441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87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56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024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938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54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483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o%20Lah\Desktop\Documents\Dopisi%20&#353;ole\dopis_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DEBB-2077-4343-BC20-583ED598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\Users\Branko Lah\Desktop\Documents\Dopisi šole\dopis_2.dotx</Template>
  <TotalTime>25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SAKELSEK Ales</cp:lastModifiedBy>
  <cp:revision>8</cp:revision>
  <cp:lastPrinted>2019-02-03T07:46:00Z</cp:lastPrinted>
  <dcterms:created xsi:type="dcterms:W3CDTF">2020-05-11T17:11:00Z</dcterms:created>
  <dcterms:modified xsi:type="dcterms:W3CDTF">2020-05-18T08:49:00Z</dcterms:modified>
</cp:coreProperties>
</file>